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0049" w14:textId="77777777" w:rsidR="00EC64E9" w:rsidRPr="00CE214C" w:rsidRDefault="00EC64E9" w:rsidP="00EC64E9">
      <w:pPr>
        <w:pStyle w:val="DoctorName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E214C">
        <w:rPr>
          <w:rFonts w:ascii="Tahoma" w:hAnsi="Tahoma" w:cs="Tahoma"/>
          <w:b/>
          <w:bCs/>
          <w:color w:val="000000"/>
          <w:sz w:val="28"/>
          <w:szCs w:val="28"/>
        </w:rPr>
        <w:t xml:space="preserve">Rupert Health Centre Inc. </w:t>
      </w:r>
    </w:p>
    <w:p w14:paraId="5883A9EA" w14:textId="77777777" w:rsidR="00EC64E9" w:rsidRPr="00CE214C" w:rsidRDefault="00EC64E9" w:rsidP="00EC64E9">
      <w:pPr>
        <w:pStyle w:val="DoctorName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E214C">
        <w:rPr>
          <w:rFonts w:ascii="Tahoma" w:hAnsi="Tahoma" w:cs="Tahoma"/>
          <w:b/>
          <w:bCs/>
          <w:color w:val="000000"/>
          <w:sz w:val="20"/>
          <w:szCs w:val="20"/>
        </w:rPr>
        <w:t xml:space="preserve">2955 Kingsway, Vancouver, V5R 5J4 </w:t>
      </w:r>
    </w:p>
    <w:p w14:paraId="4E1A5517" w14:textId="77777777" w:rsidR="00EC64E9" w:rsidRPr="00CE214C" w:rsidRDefault="00EC64E9" w:rsidP="00EC64E9">
      <w:pPr>
        <w:pStyle w:val="DoctorName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E214C">
        <w:rPr>
          <w:rFonts w:ascii="Tahoma" w:hAnsi="Tahoma" w:cs="Tahoma"/>
          <w:b/>
          <w:bCs/>
          <w:color w:val="000000"/>
          <w:sz w:val="20"/>
          <w:szCs w:val="20"/>
        </w:rPr>
        <w:t>Tel: 604-435-2285 Fax:</w:t>
      </w:r>
      <w:r w:rsidR="00140489" w:rsidRPr="00CE214C">
        <w:rPr>
          <w:rFonts w:ascii="Tahoma" w:hAnsi="Tahoma" w:cs="Tahoma"/>
          <w:b/>
          <w:bCs/>
          <w:color w:val="000000"/>
          <w:sz w:val="20"/>
          <w:szCs w:val="20"/>
        </w:rPr>
        <w:t xml:space="preserve"> 604-677</w:t>
      </w:r>
      <w:r w:rsidRPr="00CE214C">
        <w:rPr>
          <w:rFonts w:ascii="Tahoma" w:hAnsi="Tahoma" w:cs="Tahoma"/>
          <w:b/>
          <w:bCs/>
          <w:color w:val="000000"/>
          <w:sz w:val="20"/>
          <w:szCs w:val="20"/>
        </w:rPr>
        <w:t>-5028 Email: ruperthealth@gmail.com</w:t>
      </w:r>
    </w:p>
    <w:p w14:paraId="0C98679A" w14:textId="5A93DE46" w:rsidR="00A67443" w:rsidRPr="00476420" w:rsidRDefault="00EC64E9" w:rsidP="00476420">
      <w:pPr>
        <w:pStyle w:val="DoctorName"/>
        <w:jc w:val="center"/>
        <w:rPr>
          <w:rFonts w:ascii="Arial" w:hAnsi="Arial" w:cs="Arial"/>
          <w:color w:val="000000"/>
          <w:sz w:val="20"/>
          <w:szCs w:val="20"/>
        </w:rPr>
      </w:pPr>
      <w:r w:rsidRPr="00CE214C">
        <w:rPr>
          <w:rFonts w:ascii="Tahoma" w:hAnsi="Tahoma" w:cs="Tahoma"/>
          <w:color w:val="000000"/>
          <w:sz w:val="20"/>
          <w:szCs w:val="20"/>
        </w:rPr>
        <w:t>Chiropractic, Exercise Rehab, Kinesiology, Custom Orthotics, Massage Therapy</w:t>
      </w:r>
    </w:p>
    <w:p w14:paraId="4DCB4108" w14:textId="77777777" w:rsidR="00140489" w:rsidRDefault="0056442B" w:rsidP="00140489">
      <w:pPr>
        <w:pStyle w:val="FormTitle"/>
      </w:pPr>
      <w:r>
        <w:t>Confidential Patient Information</w:t>
      </w:r>
    </w:p>
    <w:tbl>
      <w:tblPr>
        <w:tblStyle w:val="TableGrid"/>
        <w:tblW w:w="9576" w:type="dxa"/>
        <w:jc w:val="center"/>
        <w:tblLook w:val="01E0" w:firstRow="1" w:lastRow="1" w:firstColumn="1" w:lastColumn="1" w:noHBand="0" w:noVBand="0"/>
      </w:tblPr>
      <w:tblGrid>
        <w:gridCol w:w="5487"/>
        <w:gridCol w:w="4089"/>
      </w:tblGrid>
      <w:tr w:rsidR="00CB05DD" w:rsidRPr="0053016B" w14:paraId="69F012D8" w14:textId="77777777" w:rsidTr="00BA0E7D">
        <w:trPr>
          <w:trHeight w:val="576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B1B1" w14:textId="77777777" w:rsidR="00E27F00" w:rsidRPr="0053016B" w:rsidRDefault="00E27F00">
            <w:pPr>
              <w:rPr>
                <w:rFonts w:ascii="Tahoma" w:hAnsi="Tahoma" w:cs="Tahoma"/>
                <w:sz w:val="20"/>
                <w:szCs w:val="20"/>
              </w:rPr>
            </w:pPr>
            <w:r w:rsidRPr="0053016B">
              <w:rPr>
                <w:rFonts w:ascii="Tahoma" w:hAnsi="Tahoma" w:cs="Tahoma"/>
                <w:sz w:val="20"/>
                <w:szCs w:val="20"/>
              </w:rPr>
              <w:t>Date:</w:t>
            </w:r>
            <w:r w:rsidR="00CE214C" w:rsidRPr="005301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9204" w:type="dxa"/>
              <w:jc w:val="center"/>
              <w:tblLook w:val="01E0" w:firstRow="1" w:lastRow="1" w:firstColumn="1" w:lastColumn="1" w:noHBand="0" w:noVBand="0"/>
            </w:tblPr>
            <w:tblGrid>
              <w:gridCol w:w="1673"/>
              <w:gridCol w:w="2937"/>
              <w:gridCol w:w="1525"/>
              <w:gridCol w:w="259"/>
              <w:gridCol w:w="2810"/>
            </w:tblGrid>
            <w:tr w:rsidR="00E27F00" w:rsidRPr="0053016B" w14:paraId="608D12E9" w14:textId="77777777" w:rsidTr="00F36192">
              <w:trPr>
                <w:trHeight w:val="432"/>
                <w:jc w:val="center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CF885A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Patient’s Name: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3CAEAF40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85F9D4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Phone #: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72CDE9BE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  <w:tr w:rsidR="00E27F00" w:rsidRPr="0053016B" w14:paraId="7350F1B2" w14:textId="77777777" w:rsidTr="00F36192">
              <w:trPr>
                <w:trHeight w:val="432"/>
                <w:jc w:val="center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B5C46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Age:</w:t>
                  </w:r>
                </w:p>
              </w:tc>
              <w:tc>
                <w:tcPr>
                  <w:tcW w:w="2937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77AFA4EB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56D41E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Date of Birth: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26144968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03552E7B" w14:textId="77777777" w:rsidR="00E27F00" w:rsidRPr="0053016B" w:rsidRDefault="00E27F00" w:rsidP="00E27F00">
            <w:pPr>
              <w:pStyle w:val="FormText"/>
              <w:rPr>
                <w:sz w:val="20"/>
              </w:rPr>
            </w:pPr>
          </w:p>
          <w:p w14:paraId="75E4DF0D" w14:textId="0FEB03F9" w:rsidR="00BA0E7D" w:rsidRPr="0053016B" w:rsidRDefault="00E27F00" w:rsidP="00EC0D7A">
            <w:pPr>
              <w:pStyle w:val="FormText"/>
              <w:rPr>
                <w:sz w:val="20"/>
              </w:rPr>
            </w:pPr>
            <w:r w:rsidRPr="0053016B">
              <w:rPr>
                <w:sz w:val="20"/>
              </w:rPr>
              <w:t xml:space="preserve">   Sex</w:t>
            </w:r>
            <w:r w:rsidRPr="0053016B">
              <w:rPr>
                <w:rStyle w:val="CheckboxChar"/>
                <w:sz w:val="20"/>
              </w:rPr>
              <w:t xml:space="preserve">:     </w:t>
            </w:r>
            <w:sdt>
              <w:sdtPr>
                <w:rPr>
                  <w:rStyle w:val="CheckboxChar"/>
                  <w:sz w:val="20"/>
                </w:rPr>
                <w:id w:val="18681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53016B" w:rsidRPr="0053016B">
                  <w:rPr>
                    <w:rStyle w:val="CheckboxChar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Male   </w:t>
            </w:r>
            <w:sdt>
              <w:sdtPr>
                <w:rPr>
                  <w:sz w:val="20"/>
                </w:rPr>
                <w:id w:val="-4607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Female</w:t>
            </w:r>
            <w:r w:rsidR="0053016B" w:rsidRPr="0053016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832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3016B" w:rsidRPr="0053016B">
              <w:rPr>
                <w:sz w:val="20"/>
              </w:rPr>
              <w:t xml:space="preserve"> Other</w:t>
            </w:r>
            <w:r w:rsidR="00A17E09">
              <w:rPr>
                <w:sz w:val="20"/>
              </w:rPr>
              <w:t xml:space="preserve"> </w:t>
            </w:r>
          </w:p>
          <w:tbl>
            <w:tblPr>
              <w:tblStyle w:val="TableGrid"/>
              <w:tblW w:w="9204" w:type="dxa"/>
              <w:jc w:val="center"/>
              <w:tblLook w:val="01E0" w:firstRow="1" w:lastRow="1" w:firstColumn="1" w:lastColumn="1" w:noHBand="0" w:noVBand="0"/>
            </w:tblPr>
            <w:tblGrid>
              <w:gridCol w:w="1673"/>
              <w:gridCol w:w="2937"/>
              <w:gridCol w:w="1525"/>
              <w:gridCol w:w="3069"/>
            </w:tblGrid>
            <w:tr w:rsidR="00E27F00" w:rsidRPr="0053016B" w14:paraId="4D12A042" w14:textId="77777777" w:rsidTr="00F36192">
              <w:trPr>
                <w:trHeight w:val="432"/>
                <w:jc w:val="center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4DE2AB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  <w:p w14:paraId="0EFDAF16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Email Address: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3532A739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461371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Occupation: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6264B8CE" w14:textId="77777777" w:rsidR="00E27F00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5E9AF39E" w14:textId="77777777" w:rsidR="00E27F00" w:rsidRPr="0053016B" w:rsidRDefault="00E27F00" w:rsidP="00EC0D7A">
            <w:pPr>
              <w:pStyle w:val="FormText"/>
              <w:rPr>
                <w:sz w:val="20"/>
              </w:rPr>
            </w:pPr>
          </w:p>
          <w:tbl>
            <w:tblPr>
              <w:tblStyle w:val="TableGrid"/>
              <w:tblW w:w="9204" w:type="dxa"/>
              <w:jc w:val="center"/>
              <w:tblLook w:val="01E0" w:firstRow="1" w:lastRow="1" w:firstColumn="1" w:lastColumn="1" w:noHBand="0" w:noVBand="0"/>
            </w:tblPr>
            <w:tblGrid>
              <w:gridCol w:w="1149"/>
              <w:gridCol w:w="8055"/>
            </w:tblGrid>
            <w:tr w:rsidR="00BA0E7D" w:rsidRPr="0053016B" w14:paraId="0B8103B1" w14:textId="77777777" w:rsidTr="00F36192">
              <w:trPr>
                <w:trHeight w:val="432"/>
                <w:jc w:val="center"/>
              </w:trPr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80E6F6" w14:textId="77777777" w:rsidR="00BA0E7D" w:rsidRPr="0053016B" w:rsidRDefault="00BA0E7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Address:</w:t>
                  </w:r>
                </w:p>
              </w:tc>
              <w:tc>
                <w:tcPr>
                  <w:tcW w:w="7387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61296127" w14:textId="77777777" w:rsidR="00BA0E7D" w:rsidRPr="0053016B" w:rsidRDefault="00BA0E7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6F774DB4" w14:textId="77777777" w:rsidR="00BA0E7D" w:rsidRPr="0053016B" w:rsidRDefault="00BA0E7D" w:rsidP="00EC0D7A">
            <w:pPr>
              <w:pStyle w:val="FormText"/>
              <w:rPr>
                <w:sz w:val="20"/>
              </w:rPr>
            </w:pPr>
          </w:p>
          <w:tbl>
            <w:tblPr>
              <w:tblStyle w:val="TableGrid"/>
              <w:tblW w:w="9531" w:type="dxa"/>
              <w:jc w:val="center"/>
              <w:tblLook w:val="01E0" w:firstRow="1" w:lastRow="1" w:firstColumn="1" w:lastColumn="1" w:noHBand="0" w:noVBand="0"/>
            </w:tblPr>
            <w:tblGrid>
              <w:gridCol w:w="798"/>
              <w:gridCol w:w="3528"/>
              <w:gridCol w:w="1136"/>
              <w:gridCol w:w="1184"/>
              <w:gridCol w:w="1186"/>
              <w:gridCol w:w="1699"/>
            </w:tblGrid>
            <w:tr w:rsidR="00030D31" w:rsidRPr="0053016B" w14:paraId="560AC7CA" w14:textId="77777777" w:rsidTr="00F36192">
              <w:trPr>
                <w:trHeight w:val="432"/>
                <w:jc w:val="center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ECD944" w14:textId="77777777" w:rsidR="00CB05DD" w:rsidRPr="0053016B" w:rsidRDefault="00E27F00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 xml:space="preserve">   </w:t>
                  </w:r>
                  <w:r w:rsidR="00CB05DD" w:rsidRPr="0053016B">
                    <w:rPr>
                      <w:sz w:val="20"/>
                    </w:rPr>
                    <w:t>City: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6F57EEAD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6C4F0C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Province: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25213DED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517A47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Postal     Code: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5BCCACB7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769F6C04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  <w:p w14:paraId="5CFFDB46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  <w:p w14:paraId="5E8BF627" w14:textId="77777777" w:rsidR="002245ED" w:rsidRPr="0053016B" w:rsidRDefault="002245ED" w:rsidP="00EC0D7A">
            <w:pPr>
              <w:pStyle w:val="FormText"/>
              <w:rPr>
                <w:sz w:val="20"/>
              </w:rPr>
            </w:pPr>
          </w:p>
          <w:p w14:paraId="3A6F1B52" w14:textId="77777777" w:rsidR="00CB05DD" w:rsidRPr="0053016B" w:rsidRDefault="00CB05DD" w:rsidP="00EC0D7A">
            <w:pPr>
              <w:pStyle w:val="FormText"/>
              <w:rPr>
                <w:b/>
                <w:sz w:val="20"/>
              </w:rPr>
            </w:pPr>
            <w:r w:rsidRPr="0053016B">
              <w:rPr>
                <w:b/>
                <w:sz w:val="20"/>
              </w:rPr>
              <w:t>Insurance Information:</w:t>
            </w:r>
          </w:p>
          <w:p w14:paraId="5377FADF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  <w:p w14:paraId="3CE00DEF" w14:textId="13B6D292" w:rsidR="00CB05DD" w:rsidRPr="0053016B" w:rsidRDefault="00CB05DD" w:rsidP="00EC0D7A">
            <w:pPr>
              <w:pStyle w:val="FormText"/>
              <w:rPr>
                <w:color w:val="333333"/>
                <w:sz w:val="20"/>
              </w:rPr>
            </w:pPr>
            <w:r w:rsidRPr="0053016B">
              <w:rPr>
                <w:rStyle w:val="CheckboxChar"/>
                <w:sz w:val="20"/>
              </w:rPr>
              <w:t xml:space="preserve"> </w:t>
            </w:r>
            <w:sdt>
              <w:sdtPr>
                <w:rPr>
                  <w:rStyle w:val="CheckboxChar"/>
                  <w:sz w:val="20"/>
                </w:rPr>
                <w:id w:val="17742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53016B" w:rsidRPr="0053016B">
                  <w:rPr>
                    <w:rStyle w:val="CheckboxChar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MSP    </w:t>
            </w:r>
            <w:sdt>
              <w:sdtPr>
                <w:rPr>
                  <w:sz w:val="20"/>
                </w:rPr>
                <w:id w:val="-16565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ICBC    </w:t>
            </w:r>
            <w:sdt>
              <w:sdtPr>
                <w:rPr>
                  <w:sz w:val="20"/>
                </w:rPr>
                <w:id w:val="-18492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WCB    </w:t>
            </w:r>
            <w:sdt>
              <w:sdtPr>
                <w:rPr>
                  <w:sz w:val="20"/>
                </w:rPr>
                <w:id w:val="-15425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CASH    </w:t>
            </w:r>
            <w:sdt>
              <w:sdtPr>
                <w:rPr>
                  <w:sz w:val="20"/>
                </w:rPr>
                <w:id w:val="9821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3</w:t>
            </w:r>
            <w:r w:rsidRPr="0053016B">
              <w:rPr>
                <w:sz w:val="20"/>
                <w:vertAlign w:val="superscript"/>
              </w:rPr>
              <w:t>rd</w:t>
            </w:r>
            <w:r w:rsidRPr="0053016B">
              <w:rPr>
                <w:sz w:val="20"/>
              </w:rPr>
              <w:t xml:space="preserve"> Party   </w:t>
            </w:r>
          </w:p>
          <w:p w14:paraId="7A836A41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  <w:tbl>
            <w:tblPr>
              <w:tblStyle w:val="TableGrid"/>
              <w:tblW w:w="9204" w:type="dxa"/>
              <w:jc w:val="center"/>
              <w:tblLook w:val="01E0" w:firstRow="1" w:lastRow="1" w:firstColumn="1" w:lastColumn="1" w:noHBand="0" w:noVBand="0"/>
            </w:tblPr>
            <w:tblGrid>
              <w:gridCol w:w="1657"/>
              <w:gridCol w:w="2830"/>
              <w:gridCol w:w="1717"/>
              <w:gridCol w:w="255"/>
              <w:gridCol w:w="2745"/>
            </w:tblGrid>
            <w:tr w:rsidR="00CB05DD" w:rsidRPr="0053016B" w14:paraId="177BB190" w14:textId="77777777" w:rsidTr="00F36192">
              <w:trPr>
                <w:trHeight w:val="432"/>
                <w:jc w:val="center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90370D" w14:textId="77777777" w:rsidR="00CB05DD" w:rsidRPr="0053016B" w:rsidRDefault="00030D31" w:rsidP="00030D31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PHN/Care Card Number: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1D9CB5E2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FA4F82" w14:textId="77777777" w:rsidR="00CB05DD" w:rsidRPr="0053016B" w:rsidRDefault="00CB05DD" w:rsidP="00706D8E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Extended Health Number:</w:t>
                  </w:r>
                </w:p>
              </w:tc>
              <w:tc>
                <w:tcPr>
                  <w:tcW w:w="3000" w:type="dxa"/>
                  <w:gridSpan w:val="2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60C8EEBD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  <w:tr w:rsidR="00CB05DD" w:rsidRPr="0053016B" w14:paraId="0DFEC17C" w14:textId="77777777" w:rsidTr="00F36192">
              <w:trPr>
                <w:trHeight w:val="432"/>
                <w:jc w:val="center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57A02C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Adjuster’s Name:</w:t>
                  </w:r>
                </w:p>
              </w:tc>
              <w:tc>
                <w:tcPr>
                  <w:tcW w:w="283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5FA8C765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F66101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Adjuster’s Number: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4EF4521B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01516633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  <w:tbl>
            <w:tblPr>
              <w:tblStyle w:val="TableGrid"/>
              <w:tblW w:w="9204" w:type="dxa"/>
              <w:jc w:val="center"/>
              <w:tblLook w:val="01E0" w:firstRow="1" w:lastRow="1" w:firstColumn="1" w:lastColumn="1" w:noHBand="0" w:noVBand="0"/>
            </w:tblPr>
            <w:tblGrid>
              <w:gridCol w:w="1657"/>
              <w:gridCol w:w="2830"/>
              <w:gridCol w:w="1717"/>
              <w:gridCol w:w="3000"/>
            </w:tblGrid>
            <w:tr w:rsidR="00CB05DD" w:rsidRPr="0053016B" w14:paraId="0E2A3270" w14:textId="77777777" w:rsidTr="00EC64E9">
              <w:trPr>
                <w:trHeight w:val="432"/>
                <w:jc w:val="center"/>
              </w:trPr>
              <w:tc>
                <w:tcPr>
                  <w:tcW w:w="1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CA7630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Referred By: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3424EA1A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35C48C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  <w:r w:rsidRPr="0053016B">
                    <w:rPr>
                      <w:sz w:val="20"/>
                    </w:rPr>
                    <w:t>Family Physician: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34C1E991" w14:textId="77777777" w:rsidR="00CB05DD" w:rsidRPr="0053016B" w:rsidRDefault="00CB05DD" w:rsidP="00F36192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03DDAADA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</w:tc>
      </w:tr>
      <w:tr w:rsidR="00CB05DD" w:rsidRPr="0053016B" w14:paraId="62D8BF23" w14:textId="77777777" w:rsidTr="00BA0E7D">
        <w:trPr>
          <w:trHeight w:val="432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1DF0F" w14:textId="77777777" w:rsidR="00B71369" w:rsidRPr="0053016B" w:rsidRDefault="00B71369" w:rsidP="00DF0E1A">
            <w:pPr>
              <w:pStyle w:val="BodyText"/>
              <w:tabs>
                <w:tab w:val="right" w:leader="underscore" w:pos="8640"/>
              </w:tabs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</w:p>
          <w:p w14:paraId="5EA7019D" w14:textId="77777777" w:rsidR="00CB05DD" w:rsidRPr="0053016B" w:rsidRDefault="00B71369" w:rsidP="00DF0E1A">
            <w:pPr>
              <w:pStyle w:val="BodyText"/>
              <w:tabs>
                <w:tab w:val="right" w:leader="underscore" w:pos="8640"/>
              </w:tabs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53016B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Please describe the l</w:t>
            </w:r>
            <w:r w:rsidR="00CB05DD" w:rsidRPr="0053016B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ocation(s)</w:t>
            </w:r>
            <w:r w:rsidRPr="0053016B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of c</w:t>
            </w:r>
            <w:r w:rsidR="00CB05DD" w:rsidRPr="0053016B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hief complaint: </w:t>
            </w: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CB05DD" w:rsidRPr="0053016B" w14:paraId="3A3723E6" w14:textId="77777777" w:rsidTr="00476420">
              <w:trPr>
                <w:trHeight w:val="1532"/>
              </w:trPr>
              <w:tc>
                <w:tcPr>
                  <w:tcW w:w="9493" w:type="dxa"/>
                </w:tcPr>
                <w:p w14:paraId="47F5C298" w14:textId="77777777" w:rsidR="00CB05DD" w:rsidRPr="0053016B" w:rsidRDefault="00CB05DD" w:rsidP="00F3619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06910DC" w14:textId="77777777" w:rsidR="00CB05DD" w:rsidRPr="0053016B" w:rsidRDefault="00CB05DD" w:rsidP="00EC0D7A">
            <w:pPr>
              <w:pStyle w:val="FormText"/>
              <w:rPr>
                <w:rStyle w:val="CheckboxChar"/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page" w:tblpX="7181" w:tblpY="219"/>
              <w:tblOverlap w:val="never"/>
              <w:tblW w:w="1100" w:type="dxa"/>
              <w:tblLook w:val="01E0" w:firstRow="1" w:lastRow="1" w:firstColumn="1" w:lastColumn="1" w:noHBand="0" w:noVBand="0"/>
            </w:tblPr>
            <w:tblGrid>
              <w:gridCol w:w="1100"/>
            </w:tblGrid>
            <w:tr w:rsidR="00A17E09" w:rsidRPr="0053016B" w14:paraId="24FDAB4E" w14:textId="77777777" w:rsidTr="00A17E09">
              <w:trPr>
                <w:trHeight w:val="465"/>
              </w:trPr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14:paraId="09267FB3" w14:textId="47CBA0C0" w:rsidR="00A17E09" w:rsidRPr="0053016B" w:rsidRDefault="00A17E09" w:rsidP="00A17E09">
                  <w:pPr>
                    <w:pStyle w:val="FormText"/>
                    <w:rPr>
                      <w:sz w:val="20"/>
                    </w:rPr>
                  </w:pPr>
                </w:p>
              </w:tc>
            </w:tr>
          </w:tbl>
          <w:p w14:paraId="09B8ADC1" w14:textId="3781BFE5" w:rsidR="00CB05DD" w:rsidRPr="0053016B" w:rsidRDefault="00CB05DD" w:rsidP="00EC0D7A">
            <w:pPr>
              <w:pStyle w:val="FormText"/>
              <w:rPr>
                <w:sz w:val="20"/>
              </w:rPr>
            </w:pPr>
            <w:r w:rsidRPr="0053016B">
              <w:rPr>
                <w:rStyle w:val="CheckboxChar"/>
                <w:sz w:val="20"/>
              </w:rPr>
              <w:t xml:space="preserve">Have you received treatment for these conditions?    </w:t>
            </w:r>
            <w:sdt>
              <w:sdtPr>
                <w:rPr>
                  <w:rStyle w:val="CheckboxChar"/>
                  <w:sz w:val="20"/>
                </w:rPr>
                <w:id w:val="987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53016B" w:rsidRPr="0053016B">
                  <w:rPr>
                    <w:rStyle w:val="CheckboxChar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5310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No</w:t>
            </w:r>
          </w:p>
          <w:p w14:paraId="32BA945B" w14:textId="77777777" w:rsidR="00CC1BB0" w:rsidRPr="0053016B" w:rsidRDefault="00CC1BB0" w:rsidP="00EC0D7A">
            <w:pPr>
              <w:pStyle w:val="FormText"/>
              <w:rPr>
                <w:rStyle w:val="CheckboxChar"/>
                <w:color w:val="auto"/>
                <w:sz w:val="20"/>
              </w:rPr>
            </w:pPr>
          </w:p>
          <w:p w14:paraId="549E168C" w14:textId="1F7C3FE0" w:rsidR="00A17E09" w:rsidRPr="0053016B" w:rsidRDefault="00CB05DD" w:rsidP="00706D8E">
            <w:pPr>
              <w:pStyle w:val="FormText"/>
              <w:rPr>
                <w:sz w:val="20"/>
              </w:rPr>
            </w:pPr>
            <w:r w:rsidRPr="0053016B">
              <w:rPr>
                <w:rStyle w:val="CheckboxChar"/>
                <w:sz w:val="20"/>
              </w:rPr>
              <w:t xml:space="preserve">Family History: </w:t>
            </w:r>
            <w:r w:rsidR="00B71369" w:rsidRPr="0053016B">
              <w:rPr>
                <w:rStyle w:val="CheckboxChar"/>
                <w:sz w:val="20"/>
              </w:rPr>
              <w:t xml:space="preserve">  </w:t>
            </w:r>
            <w:sdt>
              <w:sdtPr>
                <w:rPr>
                  <w:rStyle w:val="CheckboxChar"/>
                  <w:sz w:val="20"/>
                </w:rPr>
                <w:id w:val="-21075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A17E09">
                  <w:rPr>
                    <w:rStyle w:val="CheckboxChar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Cancer    </w:t>
            </w:r>
            <w:sdt>
              <w:sdtPr>
                <w:rPr>
                  <w:sz w:val="20"/>
                </w:rPr>
                <w:id w:val="-21063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C0E">
              <w:rPr>
                <w:sz w:val="20"/>
              </w:rPr>
              <w:t xml:space="preserve"> </w:t>
            </w:r>
            <w:r w:rsidRPr="0053016B">
              <w:rPr>
                <w:sz w:val="20"/>
              </w:rPr>
              <w:t xml:space="preserve">Diabetes    </w:t>
            </w:r>
            <w:sdt>
              <w:sdtPr>
                <w:rPr>
                  <w:sz w:val="20"/>
                </w:rPr>
                <w:id w:val="7072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6B" w:rsidRPr="005301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>High Blood Pressure</w:t>
            </w:r>
            <w:r w:rsidR="00A17E0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9152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3016B">
              <w:rPr>
                <w:sz w:val="20"/>
              </w:rPr>
              <w:t xml:space="preserve"> </w:t>
            </w:r>
            <w:r w:rsidR="00A17E09">
              <w:rPr>
                <w:sz w:val="20"/>
              </w:rPr>
              <w:t>Surgery</w:t>
            </w:r>
            <w:r w:rsidR="00B71369" w:rsidRPr="0053016B">
              <w:rPr>
                <w:sz w:val="20"/>
              </w:rPr>
              <w:t xml:space="preserve"> </w:t>
            </w:r>
          </w:p>
          <w:p w14:paraId="3ADA46BE" w14:textId="1D4C110A" w:rsidR="00CB05DD" w:rsidRPr="0053016B" w:rsidRDefault="00B71369" w:rsidP="00706D8E">
            <w:pPr>
              <w:pStyle w:val="FormText"/>
              <w:rPr>
                <w:sz w:val="20"/>
              </w:rPr>
            </w:pPr>
            <w:r w:rsidRPr="0053016B">
              <w:rPr>
                <w:sz w:val="20"/>
              </w:rPr>
              <w:t xml:space="preserve"> </w:t>
            </w:r>
            <w:r w:rsidR="00A17E09">
              <w:rPr>
                <w:sz w:val="20"/>
              </w:rPr>
              <w:t xml:space="preserve">                       </w:t>
            </w:r>
            <w:sdt>
              <w:sdtPr>
                <w:rPr>
                  <w:sz w:val="20"/>
                </w:rPr>
                <w:id w:val="-108253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E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7E09">
              <w:rPr>
                <w:sz w:val="20"/>
              </w:rPr>
              <w:t xml:space="preserve"> Pregnant </w:t>
            </w:r>
          </w:p>
        </w:tc>
      </w:tr>
      <w:tr w:rsidR="00BA0E7D" w:rsidRPr="0053016B" w14:paraId="21617341" w14:textId="77777777" w:rsidTr="00236EA7">
        <w:trPr>
          <w:trHeight w:val="432"/>
          <w:jc w:val="center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992EF" w14:textId="636B276A" w:rsidR="00CB05DD" w:rsidRPr="0053016B" w:rsidRDefault="00CB05DD" w:rsidP="00653BC5">
            <w:pPr>
              <w:pStyle w:val="FormText"/>
              <w:rPr>
                <w:sz w:val="20"/>
              </w:rPr>
            </w:pPr>
            <w:r w:rsidRPr="0053016B">
              <w:rPr>
                <w:rStyle w:val="CheckboxChar"/>
                <w:sz w:val="20"/>
              </w:rPr>
              <w:t>Other Health Conditions/ Injuries/ Concerns</w:t>
            </w:r>
            <w:r w:rsidR="00236EA7">
              <w:rPr>
                <w:rStyle w:val="CheckboxChar"/>
                <w:sz w:val="20"/>
              </w:rPr>
              <w:t xml:space="preserve"> / Meds</w:t>
            </w:r>
            <w:r w:rsidRPr="0053016B">
              <w:rPr>
                <w:rStyle w:val="CheckboxChar"/>
                <w:sz w:val="20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5F69FE8" w14:textId="77777777" w:rsidR="00CB05DD" w:rsidRPr="0053016B" w:rsidRDefault="00CB05DD" w:rsidP="00EC0D7A">
            <w:pPr>
              <w:pStyle w:val="FormText"/>
              <w:rPr>
                <w:sz w:val="20"/>
              </w:rPr>
            </w:pPr>
          </w:p>
        </w:tc>
      </w:tr>
    </w:tbl>
    <w:p w14:paraId="5E3CBB7A" w14:textId="20D3ECAB" w:rsidR="00E66C0E" w:rsidRPr="00E66C0E" w:rsidRDefault="00E66C0E" w:rsidP="00476420">
      <w:pPr>
        <w:rPr>
          <w:rFonts w:ascii="Tahoma" w:hAnsi="Tahoma" w:cs="Tahoma"/>
          <w:sz w:val="20"/>
          <w:szCs w:val="20"/>
        </w:rPr>
      </w:pPr>
      <w:r w:rsidRPr="00E66C0E">
        <w:rPr>
          <w:rFonts w:ascii="Tahoma" w:hAnsi="Tahoma" w:cs="Tahoma"/>
          <w:sz w:val="20"/>
          <w:szCs w:val="20"/>
        </w:rPr>
        <w:t xml:space="preserve"> </w:t>
      </w:r>
    </w:p>
    <w:p w14:paraId="544EB315" w14:textId="29805258" w:rsidR="00E66C0E" w:rsidRPr="00E66C0E" w:rsidRDefault="00E66C0E" w:rsidP="00E66C0E">
      <w:pPr>
        <w:tabs>
          <w:tab w:val="left" w:pos="3008"/>
        </w:tabs>
        <w:rPr>
          <w:rFonts w:ascii="Tahoma" w:hAnsi="Tahoma" w:cs="Tahoma"/>
          <w:sz w:val="20"/>
          <w:szCs w:val="20"/>
        </w:rPr>
      </w:pPr>
    </w:p>
    <w:sectPr w:rsidR="00E66C0E" w:rsidRPr="00E66C0E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2B"/>
    <w:rsid w:val="00030D31"/>
    <w:rsid w:val="000816CC"/>
    <w:rsid w:val="000C08BC"/>
    <w:rsid w:val="00140489"/>
    <w:rsid w:val="00150B8D"/>
    <w:rsid w:val="001D15BF"/>
    <w:rsid w:val="001D4B1F"/>
    <w:rsid w:val="00207BFE"/>
    <w:rsid w:val="002245ED"/>
    <w:rsid w:val="00236EA7"/>
    <w:rsid w:val="0024017F"/>
    <w:rsid w:val="00275007"/>
    <w:rsid w:val="002C489E"/>
    <w:rsid w:val="00304DC9"/>
    <w:rsid w:val="00333343"/>
    <w:rsid w:val="003359D2"/>
    <w:rsid w:val="0039383A"/>
    <w:rsid w:val="003B6968"/>
    <w:rsid w:val="003D47A3"/>
    <w:rsid w:val="003F0E12"/>
    <w:rsid w:val="00435FFA"/>
    <w:rsid w:val="00476420"/>
    <w:rsid w:val="004C2181"/>
    <w:rsid w:val="004F052F"/>
    <w:rsid w:val="0053016B"/>
    <w:rsid w:val="0056442B"/>
    <w:rsid w:val="00580593"/>
    <w:rsid w:val="00593FDA"/>
    <w:rsid w:val="005943A6"/>
    <w:rsid w:val="00643C8F"/>
    <w:rsid w:val="00653BC5"/>
    <w:rsid w:val="006D0AFD"/>
    <w:rsid w:val="00706D8E"/>
    <w:rsid w:val="007143F7"/>
    <w:rsid w:val="007B5410"/>
    <w:rsid w:val="00831E6A"/>
    <w:rsid w:val="008958AF"/>
    <w:rsid w:val="008D1C40"/>
    <w:rsid w:val="00902E88"/>
    <w:rsid w:val="00947988"/>
    <w:rsid w:val="00997995"/>
    <w:rsid w:val="009C5C16"/>
    <w:rsid w:val="00A17E09"/>
    <w:rsid w:val="00A67443"/>
    <w:rsid w:val="00A84186"/>
    <w:rsid w:val="00AC4EAC"/>
    <w:rsid w:val="00AF2244"/>
    <w:rsid w:val="00B15B89"/>
    <w:rsid w:val="00B172FE"/>
    <w:rsid w:val="00B71369"/>
    <w:rsid w:val="00BA0E7D"/>
    <w:rsid w:val="00BA7B9F"/>
    <w:rsid w:val="00BB384E"/>
    <w:rsid w:val="00C00C79"/>
    <w:rsid w:val="00C10B50"/>
    <w:rsid w:val="00C11984"/>
    <w:rsid w:val="00C70705"/>
    <w:rsid w:val="00C809C6"/>
    <w:rsid w:val="00CB05DD"/>
    <w:rsid w:val="00CC1BB0"/>
    <w:rsid w:val="00CE214C"/>
    <w:rsid w:val="00CF4F6F"/>
    <w:rsid w:val="00D02F84"/>
    <w:rsid w:val="00D06EE5"/>
    <w:rsid w:val="00D4045E"/>
    <w:rsid w:val="00DF0E1A"/>
    <w:rsid w:val="00E27F00"/>
    <w:rsid w:val="00E66C0E"/>
    <w:rsid w:val="00EC0D7A"/>
    <w:rsid w:val="00EC64E9"/>
    <w:rsid w:val="00EE1F40"/>
    <w:rsid w:val="00EE3EE2"/>
    <w:rsid w:val="00EF7CEA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44A25"/>
  <w15:docId w15:val="{B8A7426E-8E0C-4AC5-A23A-95807CEB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653BC5"/>
    <w:pPr>
      <w:framePr w:wrap="around" w:vAnchor="page" w:hAnchor="page" w:xAlign="center" w:y="1081"/>
      <w:suppressOverlap/>
      <w:outlineLvl w:val="2"/>
    </w:pPr>
    <w:rPr>
      <w:rFonts w:ascii="Tahoma" w:eastAsia="Times New Roman" w:hAnsi="Tahoma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customStyle="1" w:styleId="BoldText">
    <w:name w:val="Bold Text"/>
    <w:basedOn w:val="Normal"/>
    <w:uiPriority w:val="2"/>
    <w:qFormat/>
    <w:rsid w:val="0056442B"/>
    <w:pPr>
      <w:spacing w:after="120"/>
    </w:pPr>
    <w:rPr>
      <w:rFonts w:ascii="Franklin Gothic Book" w:eastAsia="Franklin Gothic Book" w:hAnsi="Franklin Gothic Book"/>
      <w:b/>
      <w:bCs/>
      <w:color w:val="000000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6442B"/>
    <w:pPr>
      <w:tabs>
        <w:tab w:val="center" w:pos="4680"/>
        <w:tab w:val="right" w:pos="9360"/>
      </w:tabs>
      <w:spacing w:after="160"/>
      <w:jc w:val="center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442B"/>
    <w:rPr>
      <w:rFonts w:ascii="Franklin Gothic Book" w:eastAsia="Franklin Gothic Book" w:hAnsi="Franklin Gothic Book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80593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653BC5"/>
    <w:rPr>
      <w:rFonts w:ascii="Tahoma" w:eastAsia="Times New Roman" w:hAnsi="Tahoma"/>
      <w:b/>
      <w:sz w:val="17"/>
      <w:szCs w:val="24"/>
      <w:lang w:val="en-US" w:eastAsia="en-US"/>
    </w:rPr>
  </w:style>
  <w:style w:type="paragraph" w:customStyle="1" w:styleId="Body">
    <w:name w:val="Body"/>
    <w:basedOn w:val="Normal"/>
    <w:rsid w:val="00653BC5"/>
    <w:pPr>
      <w:framePr w:wrap="around" w:vAnchor="page" w:hAnchor="margin" w:y="822"/>
    </w:pPr>
    <w:rPr>
      <w:rFonts w:ascii="Tahoma" w:eastAsia="Times New Roman" w:hAnsi="Tahoma"/>
      <w:sz w:val="17"/>
      <w:lang w:eastAsia="en-US"/>
    </w:rPr>
  </w:style>
  <w:style w:type="paragraph" w:styleId="BodyText">
    <w:name w:val="Body Text"/>
    <w:basedOn w:val="Normal"/>
    <w:link w:val="BodyTextChar"/>
    <w:rsid w:val="00653BC5"/>
    <w:pPr>
      <w:spacing w:after="120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653BC5"/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653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er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Centre</dc:creator>
  <cp:lastModifiedBy>Kevin Leung</cp:lastModifiedBy>
  <cp:revision>5</cp:revision>
  <cp:lastPrinted>2003-12-21T21:50:00Z</cp:lastPrinted>
  <dcterms:created xsi:type="dcterms:W3CDTF">2020-06-10T00:28:00Z</dcterms:created>
  <dcterms:modified xsi:type="dcterms:W3CDTF">2020-08-30T04:42:00Z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